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6D" w:rsidRPr="000828E8" w:rsidRDefault="000A246D" w:rsidP="001C4FDC">
      <w:pPr>
        <w:pStyle w:val="Heading2"/>
        <w:jc w:val="center"/>
        <w:rPr>
          <w:rFonts w:ascii="Verdana" w:hAnsi="Verdana" w:cs="Arial"/>
          <w:color w:val="auto"/>
          <w:sz w:val="28"/>
          <w:szCs w:val="28"/>
        </w:rPr>
      </w:pPr>
      <w:r w:rsidRPr="000828E8">
        <w:rPr>
          <w:rFonts w:ascii="Verdana" w:hAnsi="Verdana" w:cs="Arial"/>
          <w:color w:val="auto"/>
          <w:sz w:val="28"/>
          <w:szCs w:val="28"/>
        </w:rPr>
        <w:t>Ako sa chrániť a pomáhať v čase vírusovej epidémie</w:t>
      </w:r>
    </w:p>
    <w:p w:rsidR="000A246D" w:rsidRPr="000828E8" w:rsidRDefault="000A246D" w:rsidP="001C4FDC">
      <w:pPr>
        <w:rPr>
          <w:color w:val="auto"/>
        </w:rPr>
      </w:pPr>
    </w:p>
    <w:p w:rsidR="000A246D" w:rsidRPr="00246A3B" w:rsidRDefault="000A246D" w:rsidP="001C4FDC">
      <w:pPr>
        <w:pStyle w:val="ListParagraph"/>
        <w:numPr>
          <w:ilvl w:val="0"/>
          <w:numId w:val="1"/>
        </w:numPr>
        <w:spacing w:line="240" w:lineRule="auto"/>
        <w:jc w:val="both"/>
        <w:rPr>
          <w:rFonts w:ascii="Calibri Light" w:hAnsi="Calibri Light" w:cs="Calibri Light"/>
          <w:b/>
          <w:bCs/>
          <w:color w:val="404040"/>
        </w:rPr>
      </w:pPr>
      <w:r w:rsidRPr="00246A3B">
        <w:rPr>
          <w:rFonts w:ascii="Calibri Light" w:hAnsi="Calibri Light" w:cs="Calibri Light"/>
          <w:b/>
          <w:bCs/>
          <w:color w:val="404040"/>
        </w:rPr>
        <w:t>Budeme radi, ak zvládneš pomáhať 2-3x do týždňa a potom si dáš pauzu.</w:t>
      </w:r>
    </w:p>
    <w:p w:rsidR="000A246D" w:rsidRPr="00246A3B" w:rsidRDefault="000A246D" w:rsidP="001C4FDC">
      <w:pPr>
        <w:pStyle w:val="ListParagraph"/>
        <w:numPr>
          <w:ilvl w:val="0"/>
          <w:numId w:val="1"/>
        </w:numPr>
        <w:spacing w:line="240" w:lineRule="auto"/>
        <w:jc w:val="both"/>
        <w:rPr>
          <w:rFonts w:ascii="Calibri Light" w:hAnsi="Calibri Light" w:cs="Calibri Light"/>
          <w:b/>
          <w:bCs/>
          <w:color w:val="404040"/>
        </w:rPr>
      </w:pPr>
      <w:r w:rsidRPr="00246A3B">
        <w:rPr>
          <w:rFonts w:ascii="Calibri Light" w:hAnsi="Calibri Light" w:cs="Calibri Light"/>
          <w:b/>
          <w:bCs/>
          <w:color w:val="404040"/>
        </w:rPr>
        <w:t>Nepreťažuj sa, ak sa necítiš v poriadku, máš právo službu zrušiť.</w:t>
      </w:r>
    </w:p>
    <w:p w:rsidR="000A246D" w:rsidRPr="00246A3B" w:rsidRDefault="000A246D" w:rsidP="001C4FDC">
      <w:pPr>
        <w:pStyle w:val="ListParagraph"/>
        <w:numPr>
          <w:ilvl w:val="0"/>
          <w:numId w:val="1"/>
        </w:numPr>
        <w:spacing w:line="240" w:lineRule="auto"/>
        <w:jc w:val="both"/>
        <w:rPr>
          <w:rFonts w:ascii="Calibri Light" w:hAnsi="Calibri Light" w:cs="Calibri Light"/>
          <w:b/>
          <w:bCs/>
          <w:color w:val="404040"/>
        </w:rPr>
      </w:pPr>
      <w:r w:rsidRPr="00246A3B">
        <w:rPr>
          <w:rFonts w:ascii="Calibri Light" w:hAnsi="Calibri Light" w:cs="Calibri Light"/>
          <w:b/>
          <w:bCs/>
          <w:color w:val="404040"/>
        </w:rPr>
        <w:t xml:space="preserve">Nezdržiavaj sa dlho v blízkosti toho, komu pomáhaš. </w:t>
      </w:r>
    </w:p>
    <w:p w:rsidR="000A246D" w:rsidRPr="00246A3B" w:rsidRDefault="000A246D" w:rsidP="001C4FDC">
      <w:pPr>
        <w:pStyle w:val="ListParagraph"/>
        <w:numPr>
          <w:ilvl w:val="0"/>
          <w:numId w:val="1"/>
        </w:numPr>
        <w:spacing w:line="240" w:lineRule="auto"/>
        <w:jc w:val="both"/>
        <w:rPr>
          <w:rFonts w:ascii="Calibri Light" w:hAnsi="Calibri Light" w:cs="Calibri Light"/>
          <w:b/>
          <w:bCs/>
          <w:color w:val="404040"/>
        </w:rPr>
      </w:pPr>
      <w:r w:rsidRPr="00246A3B">
        <w:rPr>
          <w:rFonts w:ascii="Calibri Light" w:hAnsi="Calibri Light" w:cs="Calibri Light"/>
          <w:b/>
          <w:bCs/>
          <w:color w:val="404040"/>
        </w:rPr>
        <w:t>Ak nakupuješ</w:t>
      </w:r>
      <w:r>
        <w:rPr>
          <w:rFonts w:ascii="Calibri Light" w:hAnsi="Calibri Light" w:cs="Calibri Light"/>
          <w:b/>
          <w:bCs/>
          <w:color w:val="404040"/>
        </w:rPr>
        <w:t xml:space="preserve"> pre iných</w:t>
      </w:r>
      <w:r w:rsidRPr="00246A3B">
        <w:rPr>
          <w:rFonts w:ascii="Calibri Light" w:hAnsi="Calibri Light" w:cs="Calibri Light"/>
          <w:b/>
          <w:bCs/>
          <w:color w:val="404040"/>
        </w:rPr>
        <w:t xml:space="preserve">, buď si vedomý toho, že nenakupujeme alkohol. </w:t>
      </w:r>
      <w:r>
        <w:rPr>
          <w:rFonts w:ascii="Calibri Light" w:hAnsi="Calibri Light" w:cs="Calibri Light"/>
          <w:b/>
          <w:bCs/>
          <w:color w:val="404040"/>
        </w:rPr>
        <w:t>Vo</w:t>
      </w:r>
      <w:r w:rsidRPr="00246A3B">
        <w:rPr>
          <w:rFonts w:ascii="Calibri Light" w:hAnsi="Calibri Light" w:cs="Calibri Light"/>
          <w:b/>
          <w:bCs/>
          <w:color w:val="404040"/>
        </w:rPr>
        <w:t xml:space="preserve"> výnimočných prípadoch len 2 ks plechovky piva a krabičku cigariet (aby nemali klienti zámienku ísť von. Potom by celá služba stratila význam). Víno a tvrdý alkohol je zakázaný</w:t>
      </w:r>
      <w:r>
        <w:rPr>
          <w:rFonts w:ascii="Calibri Light" w:hAnsi="Calibri Light" w:cs="Calibri Light"/>
          <w:b/>
          <w:bCs/>
          <w:color w:val="404040"/>
        </w:rPr>
        <w:t>!</w:t>
      </w:r>
    </w:p>
    <w:p w:rsidR="000A246D" w:rsidRPr="00246A3B" w:rsidRDefault="000A246D" w:rsidP="001C4FDC">
      <w:pPr>
        <w:pBdr>
          <w:top w:val="single" w:sz="4" w:space="1" w:color="auto"/>
          <w:left w:val="single" w:sz="4" w:space="4" w:color="auto"/>
          <w:bottom w:val="single" w:sz="4" w:space="1" w:color="auto"/>
          <w:right w:val="single" w:sz="4" w:space="4" w:color="auto"/>
        </w:pBdr>
        <w:shd w:val="clear" w:color="auto" w:fill="E7E6E6"/>
        <w:rPr>
          <w:rStyle w:val="3l3x"/>
          <w:rFonts w:ascii="Calibri" w:hAnsi="Calibri" w:cs="Calibri Light"/>
          <w:b/>
          <w:bCs/>
          <w:i/>
          <w:iCs/>
          <w:color w:val="auto"/>
        </w:rPr>
      </w:pPr>
      <w:r w:rsidRPr="00246A3B">
        <w:rPr>
          <w:rStyle w:val="3l3x"/>
          <w:rFonts w:ascii="Calibri" w:hAnsi="Calibri" w:cs="Calibri Light"/>
          <w:i/>
          <w:iCs/>
          <w:color w:val="auto"/>
        </w:rPr>
        <w:t>Začnem tým, ako vírus nedostať. Mám pocit, že dodržaním týchto rád môžete hádam na 100% vylúčiť nákazu koronavírusom. Nižšie popíšem, ako a prečo.</w:t>
      </w:r>
      <w:r w:rsidRPr="00246A3B">
        <w:rPr>
          <w:rFonts w:ascii="Calibri" w:hAnsi="Calibri" w:cs="Calibri Light"/>
          <w:i/>
          <w:iCs/>
          <w:color w:val="auto"/>
        </w:rPr>
        <w:br/>
      </w:r>
      <w:r w:rsidRPr="00246A3B">
        <w:rPr>
          <w:rStyle w:val="3l3x"/>
          <w:rFonts w:ascii="Calibri" w:hAnsi="Calibri" w:cs="Calibri Light"/>
          <w:i/>
          <w:iCs/>
          <w:color w:val="auto"/>
        </w:rPr>
        <w:t>Vírus je veľmi infekčný, ale neprežije dlho mimo kvapôčky a veľmi ľahko sa zničí. Mimo človeka sa nedokáže množiť, iba sa postupne rozpadať. Dostáva sa von pusou v kvapôčkach, keď dakto kýcha, kašle, rozpráva a vydychuje (v tomto poradí). Ten, kto má rúšku, nemôže vírus takto šíriť - vydychované kvapôčky ostávajú na rúške. Ak sa kvapôčka vysuší, vírus prežije podľa mňa max. desiatky minút. Kvapôčky ostanú chvíľu vo vzduchu a potom sadajú na všetky povrchy - podlaha, tovar, kľučky.</w:t>
      </w:r>
      <w:r w:rsidRPr="00246A3B">
        <w:rPr>
          <w:rFonts w:ascii="Calibri" w:hAnsi="Calibri" w:cs="Calibri Light"/>
          <w:i/>
          <w:iCs/>
          <w:color w:val="auto"/>
        </w:rPr>
        <w:br/>
      </w:r>
      <w:r w:rsidRPr="00246A3B">
        <w:rPr>
          <w:rStyle w:val="3l3x"/>
          <w:rFonts w:ascii="Calibri" w:hAnsi="Calibri" w:cs="Calibri Light"/>
          <w:i/>
          <w:iCs/>
          <w:color w:val="auto"/>
        </w:rPr>
        <w:t xml:space="preserve">Druhý spôsob šírenia je, že sa infikovaný človek dotkne svojho nosa či úst a potom kontaminuje rukami všetko, čoho sa dotkne: kľučky, zábradlie, držadlo v autobuse, peniaze, tovar v obchode (v tomto poradí). </w:t>
      </w:r>
      <w:r w:rsidRPr="00246A3B">
        <w:rPr>
          <w:rFonts w:ascii="Calibri" w:hAnsi="Calibri" w:cs="Calibri Light"/>
          <w:i/>
          <w:iCs/>
          <w:color w:val="auto"/>
        </w:rPr>
        <w:br/>
      </w:r>
      <w:r w:rsidRPr="00246A3B">
        <w:rPr>
          <w:rStyle w:val="3l3x"/>
          <w:rFonts w:ascii="Calibri" w:hAnsi="Calibri" w:cs="Calibri Light"/>
          <w:i/>
          <w:iCs/>
          <w:color w:val="auto"/>
        </w:rPr>
        <w:t xml:space="preserve">Ak infikovaný nie som, </w:t>
      </w:r>
      <w:r w:rsidRPr="00246A3B">
        <w:rPr>
          <w:rStyle w:val="3l3x"/>
          <w:rFonts w:ascii="Calibri" w:hAnsi="Calibri" w:cs="Calibri Light"/>
          <w:b/>
          <w:bCs/>
          <w:i/>
          <w:iCs/>
          <w:color w:val="auto"/>
        </w:rPr>
        <w:t>môžem vírus dostať iba cez ústa, nos a oči</w:t>
      </w:r>
      <w:r w:rsidRPr="00246A3B">
        <w:rPr>
          <w:rStyle w:val="3l3x"/>
          <w:rFonts w:ascii="Calibri" w:hAnsi="Calibri" w:cs="Calibri Light"/>
          <w:i/>
          <w:iCs/>
          <w:color w:val="auto"/>
        </w:rPr>
        <w:t xml:space="preserve">. </w:t>
      </w:r>
      <w:r w:rsidRPr="00246A3B">
        <w:rPr>
          <w:rStyle w:val="3l3x"/>
          <w:rFonts w:ascii="Calibri" w:hAnsi="Calibri" w:cs="Calibri Light"/>
          <w:b/>
          <w:bCs/>
          <w:i/>
          <w:iCs/>
          <w:color w:val="auto"/>
        </w:rPr>
        <w:t>A to buď priamo zo vzduchu, ak sú tam ešte tie kvapôčky a padnú mi do oka, alebo ich vdýchnem. Alebo cez ruky, ktorými vírus naberiem - a potom sa dotknem očí, úst, nosa. Vírus dokáže zotrvať vo vzduchu a na povrchoch od niekoľkých hodín až niekoľko dní. Zlikvidovať ho však vieš za 1 minútu. Preto čistenie, dezinfekcia a pratie vecí má svoj veľký význam ako prevencia aj opatrenie, aby si sa nenakazil.</w:t>
      </w:r>
    </w:p>
    <w:p w:rsidR="000A246D" w:rsidRPr="00246A3B" w:rsidRDefault="000A246D" w:rsidP="001C4FDC">
      <w:pPr>
        <w:pBdr>
          <w:top w:val="single" w:sz="4" w:space="1" w:color="auto"/>
          <w:left w:val="single" w:sz="4" w:space="4" w:color="auto"/>
          <w:bottom w:val="single" w:sz="4" w:space="1" w:color="auto"/>
          <w:right w:val="single" w:sz="4" w:space="4" w:color="auto"/>
        </w:pBdr>
        <w:shd w:val="clear" w:color="auto" w:fill="E7E6E6"/>
        <w:rPr>
          <w:rStyle w:val="3l3x"/>
          <w:rFonts w:ascii="Calibri" w:hAnsi="Calibri" w:cs="Calibri Light"/>
          <w:b/>
          <w:bCs/>
          <w:i/>
          <w:iCs/>
          <w:color w:val="auto"/>
        </w:rPr>
      </w:pPr>
    </w:p>
    <w:p w:rsidR="000A246D" w:rsidRPr="00246A3B" w:rsidRDefault="000A246D" w:rsidP="001C4FDC">
      <w:pPr>
        <w:pBdr>
          <w:top w:val="single" w:sz="4" w:space="1" w:color="auto"/>
          <w:left w:val="single" w:sz="4" w:space="4" w:color="auto"/>
          <w:bottom w:val="single" w:sz="4" w:space="1" w:color="auto"/>
          <w:right w:val="single" w:sz="4" w:space="4" w:color="auto"/>
        </w:pBdr>
        <w:shd w:val="clear" w:color="auto" w:fill="E7E6E6"/>
        <w:jc w:val="right"/>
        <w:rPr>
          <w:rFonts w:ascii="Calibri" w:hAnsi="Calibri" w:cs="Calibri Light"/>
          <w:b/>
          <w:bCs/>
          <w:i/>
          <w:iCs/>
          <w:color w:val="auto"/>
        </w:rPr>
      </w:pPr>
      <w:r w:rsidRPr="00246A3B">
        <w:rPr>
          <w:rFonts w:ascii="Calibri" w:hAnsi="Calibri" w:cs="Calibri Light"/>
          <w:b/>
          <w:bCs/>
          <w:i/>
          <w:iCs/>
          <w:color w:val="auto"/>
        </w:rPr>
        <w:t>Inšpirované FB statusom Michala Bittšanského</w:t>
      </w:r>
    </w:p>
    <w:p w:rsidR="000A246D" w:rsidRPr="00246A3B" w:rsidRDefault="000A246D" w:rsidP="001C4FDC">
      <w:pPr>
        <w:jc w:val="right"/>
        <w:rPr>
          <w:rStyle w:val="3l3x"/>
          <w:rFonts w:ascii="Calibri" w:hAnsi="Calibri" w:cs="Calibri Light"/>
          <w:b/>
          <w:bCs/>
          <w:i/>
          <w:iCs/>
          <w:color w:val="auto"/>
        </w:rPr>
      </w:pPr>
    </w:p>
    <w:p w:rsidR="000A246D" w:rsidRPr="000828E8" w:rsidRDefault="000A246D" w:rsidP="001C4FDC">
      <w:pPr>
        <w:rPr>
          <w:rStyle w:val="3l3x"/>
          <w:rFonts w:ascii="Calibri Light" w:hAnsi="Calibri Light" w:cs="Calibri Light"/>
          <w:b/>
          <w:bCs/>
          <w:color w:val="auto"/>
          <w:sz w:val="24"/>
          <w:szCs w:val="24"/>
        </w:rPr>
      </w:pPr>
      <w:r w:rsidRPr="00246A3B">
        <w:rPr>
          <w:rStyle w:val="3l3x"/>
          <w:rFonts w:ascii="Calibri" w:hAnsi="Calibri" w:cs="Calibri Light"/>
          <w:b/>
          <w:bCs/>
          <w:color w:val="auto"/>
          <w:sz w:val="24"/>
          <w:szCs w:val="24"/>
        </w:rPr>
        <w:br/>
      </w:r>
      <w:r w:rsidRPr="000828E8">
        <w:rPr>
          <w:rFonts w:ascii="Verdana" w:hAnsi="Verdana" w:cs="Arial"/>
          <w:b/>
          <w:bCs/>
          <w:color w:val="auto"/>
          <w:sz w:val="24"/>
          <w:szCs w:val="24"/>
        </w:rPr>
        <w:t>Z toho vyplývajú konkrétne rady:</w:t>
      </w:r>
    </w:p>
    <w:p w:rsidR="000A246D" w:rsidRPr="000828E8" w:rsidRDefault="000A246D" w:rsidP="001C4FDC">
      <w:pPr>
        <w:rPr>
          <w:rStyle w:val="3l3x"/>
          <w:rFonts w:ascii="Calibri Light" w:hAnsi="Calibri Light" w:cs="Calibri Light"/>
          <w:color w:val="auto"/>
        </w:rPr>
      </w:pPr>
    </w:p>
    <w:p w:rsidR="000A246D" w:rsidRPr="00616085" w:rsidRDefault="000A246D" w:rsidP="001C4FDC">
      <w:pPr>
        <w:pStyle w:val="ListParagraph"/>
        <w:numPr>
          <w:ilvl w:val="0"/>
          <w:numId w:val="2"/>
        </w:numPr>
        <w:ind w:left="426" w:hanging="436"/>
        <w:rPr>
          <w:rStyle w:val="3l3x"/>
          <w:rFonts w:ascii="Calibri Light" w:hAnsi="Calibri Light" w:cs="Calibri Light"/>
          <w:b/>
          <w:bCs/>
        </w:rPr>
      </w:pPr>
      <w:r w:rsidRPr="00616085">
        <w:rPr>
          <w:rStyle w:val="3l3x"/>
          <w:rFonts w:ascii="Calibri Light" w:hAnsi="Calibri Light" w:cs="Calibri Light"/>
        </w:rPr>
        <w:t xml:space="preserve">Seba považuj za potencionálneho nositeľa nákazy. Tento bod je mimoriadne dôležitý, pretože minimálne prvé tri dni žiaden nakazený nemá príznaky, ale vírus prenáša. Čo keď som to ja? Preto nos rúško! Bez neho sa s nikým nerozprávaj. Rúško považuj za infekčné. Ak sa ho dotkneš rukami, potom si ich dezinfikuj Alpou, rovnako ak sa dotkneš svojho nosa, úst, očí. Alebo si ich umy mydlom. Ruky si umy aj </w:t>
      </w:r>
      <w:r w:rsidRPr="00616085">
        <w:rPr>
          <w:rStyle w:val="3l3x"/>
          <w:rFonts w:ascii="Calibri Light" w:hAnsi="Calibri Light" w:cs="Calibri Light"/>
          <w:b/>
          <w:bCs/>
        </w:rPr>
        <w:t>predtým, ako ideš von, minimálne 40</w:t>
      </w:r>
      <w:r>
        <w:rPr>
          <w:rStyle w:val="3l3x"/>
          <w:rFonts w:ascii="Calibri Light" w:hAnsi="Calibri Light" w:cs="Calibri Light"/>
          <w:b/>
          <w:bCs/>
        </w:rPr>
        <w:t xml:space="preserve"> </w:t>
      </w:r>
      <w:r w:rsidRPr="00616085">
        <w:rPr>
          <w:rStyle w:val="3l3x"/>
          <w:rFonts w:ascii="Calibri Light" w:hAnsi="Calibri Light" w:cs="Calibri Light"/>
          <w:b/>
          <w:bCs/>
        </w:rPr>
        <w:t>s.</w:t>
      </w:r>
    </w:p>
    <w:p w:rsidR="000A246D" w:rsidRPr="00616085" w:rsidRDefault="000A246D" w:rsidP="001C4FDC">
      <w:pPr>
        <w:pStyle w:val="ListParagraph"/>
        <w:numPr>
          <w:ilvl w:val="0"/>
          <w:numId w:val="2"/>
        </w:numPr>
        <w:ind w:left="426" w:hanging="436"/>
        <w:rPr>
          <w:rFonts w:ascii="Calibri Light" w:hAnsi="Calibri Light" w:cs="Calibri Light"/>
          <w:b/>
          <w:bCs/>
        </w:rPr>
      </w:pPr>
      <w:r w:rsidRPr="00616085">
        <w:rPr>
          <w:rStyle w:val="3l3x"/>
          <w:rFonts w:ascii="Calibri Light" w:hAnsi="Calibri Light" w:cs="Calibri Light"/>
          <w:b/>
          <w:bCs/>
        </w:rPr>
        <w:t>Pred dobrovoľníckou činnosťou si zmeraj teplotu, ak ju máš zvýšenú nad 37 °C, pomáhať určite nechoď a oznám to svojmu koordinátorovi/koordinátorke. Rovnako, ak si začal/a viac kašľať a kýchať.</w:t>
      </w:r>
    </w:p>
    <w:p w:rsidR="000A246D" w:rsidRPr="00616085" w:rsidRDefault="000A246D" w:rsidP="001C4FDC">
      <w:pPr>
        <w:pStyle w:val="ListParagraph"/>
        <w:numPr>
          <w:ilvl w:val="0"/>
          <w:numId w:val="2"/>
        </w:numPr>
        <w:ind w:left="426" w:hanging="436"/>
        <w:rPr>
          <w:rStyle w:val="3l3x"/>
          <w:rFonts w:ascii="Calibri Light" w:hAnsi="Calibri Light" w:cs="Calibri Light"/>
          <w:b/>
          <w:bCs/>
        </w:rPr>
      </w:pPr>
      <w:r w:rsidRPr="00616085">
        <w:rPr>
          <w:rStyle w:val="3l3x"/>
          <w:rFonts w:ascii="Calibri Light" w:hAnsi="Calibri Light" w:cs="Calibri Light"/>
        </w:rPr>
        <w:t xml:space="preserve">Nos rúško, rukavice a okuliare a vstupuj len do takých priestorov, kde VŠETCI pol hodiny dozadu nosili rúška. </w:t>
      </w:r>
      <w:r w:rsidRPr="00616085">
        <w:rPr>
          <w:rStyle w:val="3l3x"/>
          <w:rFonts w:ascii="Calibri Light" w:hAnsi="Calibri Light" w:cs="Calibri Light"/>
          <w:b/>
          <w:bCs/>
        </w:rPr>
        <w:t>Nepribližuj sa k osobe bez rúška, zvlášť ak kašle či rozpráva.</w:t>
      </w:r>
    </w:p>
    <w:p w:rsidR="000A246D" w:rsidRPr="00616085" w:rsidRDefault="000A246D" w:rsidP="001C4FDC">
      <w:pPr>
        <w:pStyle w:val="ListParagraph"/>
        <w:numPr>
          <w:ilvl w:val="0"/>
          <w:numId w:val="2"/>
        </w:numPr>
        <w:ind w:left="426" w:hanging="436"/>
        <w:rPr>
          <w:rStyle w:val="3l3x"/>
          <w:rFonts w:ascii="Calibri Light" w:hAnsi="Calibri Light" w:cs="Calibri Light"/>
        </w:rPr>
      </w:pPr>
      <w:r w:rsidRPr="00616085">
        <w:rPr>
          <w:rStyle w:val="3l3x"/>
          <w:rFonts w:ascii="Calibri Light" w:hAnsi="Calibri Light" w:cs="Calibri Light"/>
          <w:b/>
          <w:bCs/>
        </w:rPr>
        <w:t>Všetky veci, ktorých sa vonku dotkneš (kľučky, zábradlie, tovar), vopred považuj za kontaminované.</w:t>
      </w:r>
      <w:r w:rsidRPr="00616085">
        <w:rPr>
          <w:rStyle w:val="3l3x"/>
          <w:rFonts w:ascii="Calibri Light" w:hAnsi="Calibri Light" w:cs="Calibri Light"/>
        </w:rPr>
        <w:t xml:space="preserve"> Ak na ulici vytiahneš mobil a dotkneš sa ho rukou, ktorou si predtým chytal kľučku, je kontaminovaný aj ten. To isté s peňaženkou.</w:t>
      </w:r>
    </w:p>
    <w:p w:rsidR="000A246D" w:rsidRPr="00616085" w:rsidRDefault="000A246D" w:rsidP="001C4FDC">
      <w:pPr>
        <w:pStyle w:val="ListParagraph"/>
        <w:numPr>
          <w:ilvl w:val="0"/>
          <w:numId w:val="2"/>
        </w:numPr>
        <w:ind w:left="426" w:hanging="436"/>
        <w:rPr>
          <w:rStyle w:val="3l3x"/>
          <w:rFonts w:ascii="Calibri Light" w:hAnsi="Calibri Light" w:cs="Calibri Light"/>
          <w:b/>
          <w:bCs/>
        </w:rPr>
      </w:pPr>
      <w:r w:rsidRPr="00616085">
        <w:rPr>
          <w:rStyle w:val="3l3x"/>
          <w:rFonts w:ascii="Calibri Light" w:hAnsi="Calibri Light" w:cs="Calibri Light"/>
          <w:b/>
          <w:bCs/>
        </w:rPr>
        <w:t xml:space="preserve">Preto používaj jednorázové rukavice. Bude ich mať k dispozícii koordinátor. Rovnako dostaneš aj rúško. </w:t>
      </w:r>
      <w:r w:rsidRPr="00616085">
        <w:rPr>
          <w:rStyle w:val="3l3x"/>
          <w:rFonts w:ascii="Calibri Light" w:hAnsi="Calibri Light" w:cs="Calibri Light"/>
        </w:rPr>
        <w:t xml:space="preserve">Rukami vírus nedostaneš (okrem poranení kože). Striktne rozdeľuj veci na kontaminované a nekontaminované. </w:t>
      </w:r>
    </w:p>
    <w:p w:rsidR="000A246D" w:rsidRPr="00616085" w:rsidRDefault="000A246D" w:rsidP="001C4FDC">
      <w:pPr>
        <w:pStyle w:val="ListParagraph"/>
        <w:numPr>
          <w:ilvl w:val="0"/>
          <w:numId w:val="2"/>
        </w:numPr>
        <w:ind w:left="426" w:hanging="436"/>
        <w:rPr>
          <w:rStyle w:val="3l3x"/>
          <w:rFonts w:ascii="Calibri Light" w:hAnsi="Calibri Light" w:cs="Calibri Light"/>
        </w:rPr>
      </w:pPr>
      <w:r w:rsidRPr="00616085">
        <w:rPr>
          <w:rStyle w:val="3l3x"/>
          <w:rFonts w:ascii="Calibri Light" w:hAnsi="Calibri Light" w:cs="Calibri Light"/>
        </w:rPr>
        <w:t>Ruky si dezinfikuj alkoholom alebo prípravkom aj predtým, ako vytiahneš mobil, kľúče, peňaženku alebo sa chytíš volantu.</w:t>
      </w:r>
    </w:p>
    <w:p w:rsidR="000A246D" w:rsidRPr="00616085" w:rsidRDefault="000A246D" w:rsidP="001C4FDC">
      <w:pPr>
        <w:pStyle w:val="ListParagraph"/>
        <w:numPr>
          <w:ilvl w:val="0"/>
          <w:numId w:val="2"/>
        </w:numPr>
        <w:ind w:left="426" w:hanging="436"/>
        <w:rPr>
          <w:rStyle w:val="3l3x"/>
          <w:rFonts w:ascii="Calibri Light" w:hAnsi="Calibri Light" w:cs="Calibri Light"/>
        </w:rPr>
      </w:pPr>
      <w:r w:rsidRPr="00616085">
        <w:rPr>
          <w:rStyle w:val="3l3x"/>
          <w:rFonts w:ascii="Calibri Light" w:hAnsi="Calibri Light" w:cs="Calibri Light"/>
          <w:b/>
          <w:bCs/>
        </w:rPr>
        <w:t>Pri hovore sa mobilom nedotýkaj rúška</w:t>
      </w:r>
      <w:r w:rsidRPr="00616085">
        <w:rPr>
          <w:rStyle w:val="3l3x"/>
          <w:rFonts w:ascii="Calibri Light" w:hAnsi="Calibri Light" w:cs="Calibri Light"/>
        </w:rPr>
        <w:t xml:space="preserve">. Považuj ho za </w:t>
      </w:r>
      <w:r w:rsidRPr="00616085">
        <w:rPr>
          <w:rStyle w:val="3l3x"/>
          <w:rFonts w:ascii="Calibri Light" w:hAnsi="Calibri Light" w:cs="Calibri Light"/>
          <w:b/>
          <w:bCs/>
        </w:rPr>
        <w:t>dosť infekčné</w:t>
      </w:r>
      <w:r w:rsidRPr="00616085">
        <w:rPr>
          <w:rStyle w:val="3l3x"/>
          <w:rFonts w:ascii="Calibri Light" w:hAnsi="Calibri Light" w:cs="Calibri Light"/>
        </w:rPr>
        <w:t>. Využívaj hovor cez reproduktor. Po návrate domov ich všetky vydezinfikuj.</w:t>
      </w:r>
    </w:p>
    <w:p w:rsidR="000A246D" w:rsidRPr="00616085" w:rsidRDefault="000A246D" w:rsidP="001C4FDC">
      <w:pPr>
        <w:pStyle w:val="ListParagraph"/>
        <w:numPr>
          <w:ilvl w:val="0"/>
          <w:numId w:val="2"/>
        </w:numPr>
        <w:ind w:left="426" w:hanging="436"/>
        <w:rPr>
          <w:rStyle w:val="3l3x"/>
          <w:rFonts w:ascii="Calibri Light" w:hAnsi="Calibri Light" w:cs="Calibri Light"/>
          <w:color w:val="000000"/>
        </w:rPr>
      </w:pPr>
      <w:r w:rsidRPr="00616085">
        <w:rPr>
          <w:rStyle w:val="3l3x"/>
          <w:rFonts w:ascii="Calibri Light" w:hAnsi="Calibri Light" w:cs="Calibri Light"/>
          <w:color w:val="000000"/>
        </w:rPr>
        <w:t>Pri stretnutí s ľuďmi, ktorým pomáhaš, minimalizuj kontakt. Drž si odstup. Fyzický odstup nahradzuj komunikáciou a pekným slovom, aby sa starí ľudia nebáli a nezľakli. Predsa len si všetci zvykáme na to, aké je to stretávať ľudí v rúškach. Povzbuď ich.</w:t>
      </w:r>
    </w:p>
    <w:p w:rsidR="000A246D" w:rsidRPr="00616085" w:rsidRDefault="000A246D" w:rsidP="001C4FDC">
      <w:pPr>
        <w:pStyle w:val="ListParagraph"/>
        <w:numPr>
          <w:ilvl w:val="0"/>
          <w:numId w:val="2"/>
        </w:numPr>
        <w:ind w:left="426" w:hanging="436"/>
        <w:rPr>
          <w:rStyle w:val="3l3x"/>
          <w:rFonts w:ascii="Calibri Light" w:hAnsi="Calibri Light" w:cs="Calibri Light"/>
        </w:rPr>
      </w:pPr>
      <w:r w:rsidRPr="00616085">
        <w:rPr>
          <w:rStyle w:val="3l3x"/>
          <w:rFonts w:ascii="Calibri Light" w:hAnsi="Calibri Light" w:cs="Calibri Light"/>
        </w:rPr>
        <w:t xml:space="preserve">Ak už musíš niečo predávať z ruky do ruky, upozorni klientov, že si majú umyť ruky, len čo prídu domov. V prípade nákupu ho radšej nechaj pri dverách. Postup preberania peňazí si dohodni s koordinátorom/koordinátorkou. </w:t>
      </w:r>
    </w:p>
    <w:p w:rsidR="000A246D" w:rsidRPr="00246A3B" w:rsidRDefault="000A246D" w:rsidP="001C4FDC">
      <w:pPr>
        <w:pStyle w:val="ListParagraph"/>
        <w:numPr>
          <w:ilvl w:val="0"/>
          <w:numId w:val="2"/>
        </w:numPr>
        <w:ind w:left="426" w:hanging="436"/>
        <w:rPr>
          <w:rStyle w:val="3l3x"/>
          <w:rFonts w:ascii="Calibri Light" w:hAnsi="Calibri Light" w:cs="Calibri Light"/>
          <w:b/>
          <w:bCs/>
        </w:rPr>
      </w:pPr>
      <w:r w:rsidRPr="00246A3B">
        <w:rPr>
          <w:rStyle w:val="3l3x"/>
          <w:rFonts w:ascii="Calibri Light" w:hAnsi="Calibri Light" w:cs="Calibri Light"/>
          <w:b/>
          <w:bCs/>
        </w:rPr>
        <w:t>Po návrate domov si:</w:t>
      </w:r>
    </w:p>
    <w:p w:rsidR="000A246D" w:rsidRPr="00246A3B" w:rsidRDefault="000A246D" w:rsidP="001C4FDC">
      <w:pPr>
        <w:pStyle w:val="ListParagraph"/>
        <w:numPr>
          <w:ilvl w:val="0"/>
          <w:numId w:val="3"/>
        </w:numPr>
        <w:spacing w:after="0" w:line="240" w:lineRule="auto"/>
        <w:rPr>
          <w:rStyle w:val="3l3x"/>
          <w:rFonts w:ascii="Calibri Light" w:hAnsi="Calibri Light" w:cs="Calibri Light"/>
        </w:rPr>
      </w:pPr>
      <w:r w:rsidRPr="00246A3B">
        <w:rPr>
          <w:rStyle w:val="3l3x"/>
          <w:rFonts w:ascii="Calibri Light" w:hAnsi="Calibri Light" w:cs="Calibri Light"/>
        </w:rPr>
        <w:t>Sním si rukavice, aby si nekontaminoval kľúče, klučky. Ak ich kontaminuješ, denzinfikuj ich. Nechaj si pri dverách krabicu, kde ich odhodíš a neskôr znehodnotíš.</w:t>
      </w:r>
    </w:p>
    <w:p w:rsidR="000A246D" w:rsidRPr="00246A3B" w:rsidRDefault="000A246D" w:rsidP="001C4FDC">
      <w:pPr>
        <w:pStyle w:val="ListParagraph"/>
        <w:numPr>
          <w:ilvl w:val="0"/>
          <w:numId w:val="3"/>
        </w:numPr>
        <w:spacing w:after="0" w:line="240" w:lineRule="auto"/>
        <w:rPr>
          <w:rStyle w:val="3l3x"/>
          <w:rFonts w:ascii="Calibri Light" w:hAnsi="Calibri Light" w:cs="Calibri Light"/>
        </w:rPr>
      </w:pPr>
      <w:r w:rsidRPr="00246A3B">
        <w:rPr>
          <w:rStyle w:val="3l3x"/>
          <w:rFonts w:ascii="Calibri Light" w:hAnsi="Calibri Light" w:cs="Calibri Light"/>
        </w:rPr>
        <w:t>Vyzleč si vrchné oblečenie, topánky. Daj ich oprať alebo odlož bokom.</w:t>
      </w:r>
    </w:p>
    <w:p w:rsidR="000A246D" w:rsidRPr="00246A3B" w:rsidRDefault="000A246D" w:rsidP="001C4FDC">
      <w:pPr>
        <w:pStyle w:val="ListParagraph"/>
        <w:numPr>
          <w:ilvl w:val="0"/>
          <w:numId w:val="3"/>
        </w:numPr>
        <w:spacing w:after="0" w:line="240" w:lineRule="auto"/>
        <w:rPr>
          <w:rStyle w:val="3l3x"/>
          <w:rFonts w:ascii="Calibri Light" w:hAnsi="Calibri Light" w:cs="Calibri Light"/>
        </w:rPr>
      </w:pPr>
      <w:r w:rsidRPr="00246A3B">
        <w:rPr>
          <w:rStyle w:val="3l3x"/>
          <w:rFonts w:ascii="Calibri Light" w:hAnsi="Calibri Light" w:cs="Calibri Light"/>
        </w:rPr>
        <w:t>Umy si ruky mydlom podľa návody RÚVZ po dobu aspoň 40s.</w:t>
      </w:r>
    </w:p>
    <w:p w:rsidR="000A246D" w:rsidRPr="00246A3B" w:rsidRDefault="000A246D" w:rsidP="001C4FDC">
      <w:pPr>
        <w:pStyle w:val="ListParagraph"/>
        <w:numPr>
          <w:ilvl w:val="0"/>
          <w:numId w:val="3"/>
        </w:numPr>
        <w:spacing w:after="0" w:line="240" w:lineRule="auto"/>
        <w:rPr>
          <w:rStyle w:val="3l3x"/>
          <w:rFonts w:ascii="Calibri Light" w:hAnsi="Calibri Light" w:cs="Calibri"/>
        </w:rPr>
      </w:pPr>
      <w:r w:rsidRPr="00246A3B">
        <w:rPr>
          <w:rStyle w:val="3l3x"/>
          <w:rFonts w:ascii="Calibri Light" w:hAnsi="Calibri Light" w:cs="Calibri"/>
        </w:rPr>
        <w:t>Sním si rúško za gumičky a daj ho vyprať alebo ho dezinfikuj 70% alkoholom. Opraté a vysušené rúško prežehli.</w:t>
      </w:r>
    </w:p>
    <w:p w:rsidR="000A246D" w:rsidRPr="00151BF0" w:rsidRDefault="000A246D" w:rsidP="001C4FDC">
      <w:pPr>
        <w:rPr>
          <w:rFonts w:ascii="Calibri Light" w:hAnsi="Calibri Light" w:cs="Calibri Light"/>
          <w:b/>
          <w:bCs/>
          <w:i/>
          <w:i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s1026" type="#_x0000_t75" style="position:absolute;margin-left:0;margin-top:20.6pt;width:453.6pt;height:301.8pt;z-index:-251658240;visibility:visible;mso-position-horizontal:center;mso-position-horizontal-relative:margin" wrapcoords="-36 0 -36 21546 21600 21546 21600 0 -36 0">
            <v:imagedata r:id="rId5" o:title=""/>
            <w10:wrap type="tight" anchorx="margin"/>
          </v:shape>
        </w:pict>
      </w:r>
    </w:p>
    <w:p w:rsidR="000A246D" w:rsidRPr="00151BF0" w:rsidRDefault="000A246D" w:rsidP="001C4FDC">
      <w:pPr>
        <w:rPr>
          <w:rFonts w:ascii="Calibri Light" w:hAnsi="Calibri Light" w:cs="Calibri Light"/>
          <w:b/>
          <w:bCs/>
          <w:i/>
          <w:iCs/>
          <w:sz w:val="22"/>
          <w:szCs w:val="22"/>
        </w:rPr>
      </w:pPr>
    </w:p>
    <w:p w:rsidR="000A246D" w:rsidRPr="003D0CF4" w:rsidRDefault="000A246D" w:rsidP="001C4FDC">
      <w:pPr>
        <w:ind w:firstLine="426"/>
        <w:rPr>
          <w:rFonts w:ascii="Calibri Light" w:hAnsi="Calibri Light" w:cs="Calibri Light"/>
          <w:b/>
          <w:bCs/>
          <w:i/>
          <w:iCs/>
          <w:color w:val="404040"/>
          <w:sz w:val="22"/>
          <w:szCs w:val="22"/>
        </w:rPr>
      </w:pPr>
      <w:r w:rsidRPr="003D0CF4">
        <w:rPr>
          <w:rFonts w:ascii="Calibri Light" w:hAnsi="Calibri Light" w:cs="Calibri Light"/>
          <w:b/>
          <w:bCs/>
          <w:i/>
          <w:iCs/>
          <w:color w:val="404040"/>
          <w:sz w:val="22"/>
          <w:szCs w:val="22"/>
        </w:rPr>
        <w:t>Odporúčanie ako si umývať ruky od RÚVZ. Sledujte aj ich webstránku.</w:t>
      </w:r>
    </w:p>
    <w:p w:rsidR="000A246D" w:rsidRPr="00B60D08" w:rsidRDefault="000A246D" w:rsidP="001C4FDC">
      <w:pPr>
        <w:rPr>
          <w:rFonts w:ascii="Verdana" w:hAnsi="Verdana"/>
          <w:b/>
          <w:bCs/>
          <w:sz w:val="28"/>
          <w:szCs w:val="28"/>
        </w:rPr>
      </w:pPr>
    </w:p>
    <w:p w:rsidR="000A246D" w:rsidRPr="003D0CF4" w:rsidRDefault="000A246D" w:rsidP="001C4FDC">
      <w:pPr>
        <w:rPr>
          <w:rStyle w:val="3l3x"/>
          <w:rFonts w:ascii="Verdana" w:hAnsi="Verdana" w:cs="Calibri Light"/>
          <w:b/>
          <w:bCs/>
          <w:color w:val="404040"/>
          <w:sz w:val="28"/>
          <w:szCs w:val="28"/>
        </w:rPr>
      </w:pPr>
      <w:r w:rsidRPr="003D0CF4">
        <w:rPr>
          <w:rStyle w:val="3l3x"/>
          <w:rFonts w:ascii="Verdana" w:hAnsi="Verdana" w:cs="Calibri Light"/>
          <w:b/>
          <w:bCs/>
          <w:color w:val="404040"/>
          <w:sz w:val="28"/>
          <w:szCs w:val="28"/>
        </w:rPr>
        <w:t>Takto nie prosím! RÚŠKO HORE!</w:t>
      </w:r>
    </w:p>
    <w:p w:rsidR="000A246D" w:rsidRPr="00B60D08" w:rsidRDefault="000A246D" w:rsidP="001C4FDC">
      <w:pPr>
        <w:rPr>
          <w:rFonts w:ascii="Calibri" w:hAnsi="Calibri" w:cs="Calibri"/>
          <w:b/>
          <w:bCs/>
          <w:color w:val="009AA6"/>
          <w:sz w:val="8"/>
          <w:szCs w:val="8"/>
        </w:rPr>
      </w:pPr>
      <w:r w:rsidRPr="003D0CF4">
        <w:rPr>
          <w:rFonts w:ascii="Calibri" w:hAnsi="Calibri" w:cs="Calibri"/>
          <w:b/>
          <w:bCs/>
          <w:i/>
          <w:iCs/>
          <w:color w:val="404040"/>
        </w:rPr>
        <w:t xml:space="preserve"> Dýchate potenciálny aerosol s koronavírusom z povrchu masky.</w:t>
      </w:r>
      <w:r w:rsidRPr="00B60D08">
        <w:rPr>
          <w:rFonts w:ascii="Calibri" w:hAnsi="Calibri" w:cs="Calibri"/>
          <w:b/>
          <w:bCs/>
          <w:color w:val="009AA6"/>
        </w:rPr>
        <w:br/>
      </w:r>
    </w:p>
    <w:p w:rsidR="000A246D" w:rsidRPr="003D0CF4" w:rsidRDefault="000A246D" w:rsidP="001C4FDC">
      <w:pPr>
        <w:rPr>
          <w:rFonts w:ascii="Calibri Light" w:hAnsi="Calibri Light" w:cs="Calibri"/>
        </w:rPr>
      </w:pPr>
      <w:r>
        <w:rPr>
          <w:noProof/>
        </w:rPr>
        <w:pict>
          <v:shape id="Obrázok 2" o:spid="_x0000_s1027" type="#_x0000_t75" alt="Obrázok, na ktorom je vonkajšie, strom, obloha, osobaAutomaticky generovaný popis" style="position:absolute;margin-left:4.25pt;margin-top:.15pt;width:63.15pt;height:85.5pt;z-index:-251659264;visibility:visible;mso-position-horizontal-relative:margin" wrapcoords="-257 0 -257 21411 21600 21411 21600 0 -257 0">
            <v:imagedata r:id="rId6" o:title="" croptop="2994f" cropbottom="-1f" cropright="3819f" grayscale="t"/>
            <w10:wrap type="tight" anchorx="margin"/>
          </v:shape>
        </w:pict>
      </w:r>
      <w:r w:rsidRPr="003D0CF4">
        <w:rPr>
          <w:rFonts w:ascii="Calibri Light" w:hAnsi="Calibri Light" w:cs="Calibri"/>
        </w:rPr>
        <w:t>Nasadím si rúško za gumičky, keď idem na čo najkratší čas von. Vybavím, čo potrebujem, rúško mám stále na sebe. Prídem domov, rúško snímem za gumičky, dám dezinfikovať (textilné vyvariť a vyžehliť, ostatné dezinfikujem 70% alkoholom alebo horským slnkom, ak nemáte</w:t>
      </w:r>
      <w:r>
        <w:rPr>
          <w:rFonts w:ascii="Calibri Light" w:hAnsi="Calibri Light" w:cs="Calibri"/>
        </w:rPr>
        <w:t xml:space="preserve">, </w:t>
      </w:r>
      <w:r w:rsidRPr="003D0CF4">
        <w:rPr>
          <w:rFonts w:ascii="Calibri Light" w:hAnsi="Calibri Light" w:cs="Calibri"/>
        </w:rPr>
        <w:t>skúste si nájsť čo najpodobnejšie alternatívy). Umyjem si ruky mydlom. Alkoholová dezinfekcia na ruky len v prípade, že nemám možnosť umyť si ruky mydlom (aby vám nepopraskala koža na rukách, to by totiž tiež mohla byť vstupná brána infekcie).</w:t>
      </w:r>
    </w:p>
    <w:p w:rsidR="000A246D" w:rsidRPr="003D0CF4" w:rsidRDefault="000A246D" w:rsidP="001C4FDC">
      <w:pPr>
        <w:rPr>
          <w:rFonts w:ascii="Calibri Light" w:hAnsi="Calibri Light"/>
        </w:rPr>
      </w:pPr>
      <w:r w:rsidRPr="003D0CF4">
        <w:rPr>
          <w:rFonts w:ascii="Calibri Light" w:hAnsi="Calibri Light" w:cs="Calibri"/>
          <w:i/>
          <w:iCs/>
        </w:rPr>
        <w:t>MUDr. Silvia Kassová</w:t>
      </w:r>
    </w:p>
    <w:p w:rsidR="000A246D" w:rsidRDefault="000A246D" w:rsidP="001C4FDC">
      <w:pPr>
        <w:jc w:val="right"/>
        <w:rPr>
          <w:i/>
          <w:iCs/>
          <w:color w:val="404040"/>
          <w:sz w:val="18"/>
          <w:szCs w:val="18"/>
        </w:rPr>
      </w:pPr>
    </w:p>
    <w:p w:rsidR="000A246D" w:rsidRDefault="000A246D" w:rsidP="001C4FDC">
      <w:pPr>
        <w:jc w:val="right"/>
        <w:rPr>
          <w:i/>
          <w:iCs/>
          <w:color w:val="404040"/>
          <w:sz w:val="18"/>
          <w:szCs w:val="18"/>
        </w:rPr>
      </w:pPr>
      <w:bookmarkStart w:id="0" w:name="_GoBack"/>
      <w:bookmarkEnd w:id="0"/>
    </w:p>
    <w:p w:rsidR="000A246D" w:rsidRPr="006446BF" w:rsidRDefault="000A246D" w:rsidP="006446BF">
      <w:pPr>
        <w:jc w:val="right"/>
        <w:rPr>
          <w:i/>
          <w:iCs/>
          <w:color w:val="404040"/>
          <w:sz w:val="18"/>
          <w:szCs w:val="18"/>
        </w:rPr>
      </w:pPr>
      <w:r w:rsidRPr="00B60D08">
        <w:rPr>
          <w:i/>
          <w:iCs/>
          <w:color w:val="404040"/>
          <w:sz w:val="18"/>
          <w:szCs w:val="18"/>
        </w:rPr>
        <w:t>Pokyny pripravilo Centrum dobrovoľníctva. n.o. v Banskej Bystrici</w:t>
      </w:r>
    </w:p>
    <w:sectPr w:rsidR="000A246D" w:rsidRPr="006446BF" w:rsidSect="00BB5049">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1931"/>
    <w:multiLevelType w:val="hybridMultilevel"/>
    <w:tmpl w:val="4178EFAE"/>
    <w:lvl w:ilvl="0" w:tplc="BC88634E">
      <w:start w:val="1"/>
      <w:numFmt w:val="bullet"/>
      <w:lvlText w:val="_"/>
      <w:lvlJc w:val="left"/>
      <w:pPr>
        <w:ind w:left="720" w:hanging="360"/>
      </w:pPr>
      <w:rPr>
        <w:rFonts w:ascii="Wingdings 3" w:hAnsi="Wingdings 3"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6512CF"/>
    <w:multiLevelType w:val="hybridMultilevel"/>
    <w:tmpl w:val="9C7CF006"/>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BF30693"/>
    <w:multiLevelType w:val="hybridMultilevel"/>
    <w:tmpl w:val="9F0E75DE"/>
    <w:lvl w:ilvl="0" w:tplc="77624F4C">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jQ2MTEzBRLmpkaGFko6SsGpxcWZ+XkgBYa1AL7UlEosAAAA"/>
  </w:docVars>
  <w:rsids>
    <w:rsidRoot w:val="001C4FDC"/>
    <w:rsid w:val="000828E8"/>
    <w:rsid w:val="000A246D"/>
    <w:rsid w:val="000E7E6F"/>
    <w:rsid w:val="00151BF0"/>
    <w:rsid w:val="001C4FDC"/>
    <w:rsid w:val="00246A3B"/>
    <w:rsid w:val="003A01AA"/>
    <w:rsid w:val="003D0CF4"/>
    <w:rsid w:val="00611BE3"/>
    <w:rsid w:val="00616085"/>
    <w:rsid w:val="006446BF"/>
    <w:rsid w:val="00B60D08"/>
    <w:rsid w:val="00BB5049"/>
    <w:rsid w:val="00C04E8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DC"/>
    <w:rPr>
      <w:rFonts w:ascii="Times New Roman" w:eastAsia="Times New Roman" w:hAnsi="Times New Roman"/>
      <w:color w:val="000000"/>
      <w:kern w:val="28"/>
      <w:sz w:val="20"/>
      <w:szCs w:val="20"/>
    </w:rPr>
  </w:style>
  <w:style w:type="paragraph" w:styleId="Heading2">
    <w:name w:val="heading 2"/>
    <w:basedOn w:val="Normal"/>
    <w:link w:val="Heading2Char"/>
    <w:uiPriority w:val="99"/>
    <w:qFormat/>
    <w:rsid w:val="001C4FDC"/>
    <w:pPr>
      <w:spacing w:before="40" w:line="256" w:lineRule="auto"/>
      <w:outlineLvl w:val="1"/>
    </w:pPr>
    <w:rPr>
      <w:rFonts w:ascii="Calibri Light" w:hAnsi="Calibri Light" w:cs="Calibri Light"/>
      <w:b/>
      <w:bCs/>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C4FDC"/>
    <w:rPr>
      <w:rFonts w:ascii="Calibri Light" w:hAnsi="Calibri Light" w:cs="Calibri Light"/>
      <w:b/>
      <w:bCs/>
      <w:color w:val="2F5496"/>
      <w:kern w:val="28"/>
      <w:sz w:val="26"/>
      <w:szCs w:val="26"/>
      <w:lang w:eastAsia="sk-SK"/>
    </w:rPr>
  </w:style>
  <w:style w:type="paragraph" w:styleId="ListParagraph">
    <w:name w:val="List Paragraph"/>
    <w:basedOn w:val="Normal"/>
    <w:uiPriority w:val="99"/>
    <w:qFormat/>
    <w:rsid w:val="001C4FDC"/>
    <w:pPr>
      <w:spacing w:after="160" w:line="259" w:lineRule="auto"/>
      <w:ind w:left="720"/>
      <w:contextualSpacing/>
    </w:pPr>
    <w:rPr>
      <w:rFonts w:ascii="Calibri" w:eastAsia="Calibri" w:hAnsi="Calibri" w:cs="Calibri"/>
      <w:color w:val="auto"/>
      <w:kern w:val="0"/>
      <w:sz w:val="22"/>
      <w:szCs w:val="22"/>
    </w:rPr>
  </w:style>
  <w:style w:type="character" w:customStyle="1" w:styleId="3l3x">
    <w:name w:val="_3l3x"/>
    <w:basedOn w:val="DefaultParagraphFont"/>
    <w:uiPriority w:val="99"/>
    <w:rsid w:val="001C4F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753</Words>
  <Characters>4298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Brozmanova Gregorova Alzbeta, doc. PhDr., PhD.</dc:creator>
  <cp:keywords/>
  <dc:description/>
  <cp:lastModifiedBy>miskovec</cp:lastModifiedBy>
  <cp:revision>2</cp:revision>
  <dcterms:created xsi:type="dcterms:W3CDTF">2020-03-22T09:57:00Z</dcterms:created>
  <dcterms:modified xsi:type="dcterms:W3CDTF">2020-03-22T11:41:00Z</dcterms:modified>
</cp:coreProperties>
</file>