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9B" w:rsidRDefault="00B60145">
      <w:pPr>
        <w:rPr>
          <w:rFonts w:ascii="Times New Roman" w:hAnsi="Times New Roman" w:cs="Times New Roman"/>
          <w:b/>
          <w:sz w:val="32"/>
        </w:rPr>
      </w:pPr>
      <w:r w:rsidRPr="00D263D4">
        <w:rPr>
          <w:rFonts w:ascii="Times New Roman" w:hAnsi="Times New Roman" w:cs="Times New Roman"/>
          <w:b/>
          <w:sz w:val="32"/>
        </w:rPr>
        <w:t xml:space="preserve">Kvalita dobrovoľníckej práce sa </w:t>
      </w:r>
      <w:r w:rsidR="00D263D4" w:rsidRPr="00D263D4">
        <w:rPr>
          <w:rFonts w:ascii="Times New Roman" w:hAnsi="Times New Roman" w:cs="Times New Roman"/>
          <w:b/>
          <w:sz w:val="32"/>
        </w:rPr>
        <w:t>mení</w:t>
      </w:r>
    </w:p>
    <w:p w:rsidR="004D1CE4" w:rsidRPr="004D1CE4" w:rsidRDefault="004D1CE4">
      <w:pPr>
        <w:rPr>
          <w:rFonts w:ascii="Times New Roman" w:hAnsi="Times New Roman" w:cs="Times New Roman"/>
        </w:rPr>
      </w:pPr>
      <w:r w:rsidRPr="004D1CE4">
        <w:rPr>
          <w:rFonts w:ascii="Times New Roman" w:hAnsi="Times New Roman" w:cs="Times New Roman"/>
        </w:rPr>
        <w:t>Tlačová správa, 3.8.2016</w:t>
      </w:r>
    </w:p>
    <w:p w:rsidR="00D0269B" w:rsidRPr="00D0269B" w:rsidRDefault="00D0269B">
      <w:pPr>
        <w:rPr>
          <w:rFonts w:ascii="Times New Roman" w:hAnsi="Times New Roman" w:cs="Times New Roman"/>
        </w:rPr>
      </w:pPr>
    </w:p>
    <w:p w:rsidR="008021E0" w:rsidRPr="00B60145" w:rsidRDefault="00D0269B" w:rsidP="00D0269B">
      <w:pPr>
        <w:jc w:val="both"/>
        <w:rPr>
          <w:rFonts w:ascii="Times New Roman" w:hAnsi="Times New Roman" w:cs="Times New Roman"/>
          <w:b/>
          <w:sz w:val="24"/>
        </w:rPr>
      </w:pPr>
      <w:r w:rsidRPr="00B60145">
        <w:rPr>
          <w:rFonts w:ascii="Times New Roman" w:hAnsi="Times New Roman" w:cs="Times New Roman"/>
          <w:b/>
          <w:sz w:val="24"/>
        </w:rPr>
        <w:t xml:space="preserve">Platforma dobrovoľníckych centier a organizácií </w:t>
      </w:r>
      <w:r w:rsidR="00B60145" w:rsidRPr="00B60145">
        <w:rPr>
          <w:rFonts w:ascii="Times New Roman" w:hAnsi="Times New Roman" w:cs="Times New Roman"/>
          <w:b/>
          <w:sz w:val="24"/>
        </w:rPr>
        <w:t xml:space="preserve">(PDCO) </w:t>
      </w:r>
      <w:r w:rsidR="002557DF">
        <w:rPr>
          <w:rFonts w:ascii="Times New Roman" w:hAnsi="Times New Roman" w:cs="Times New Roman"/>
          <w:b/>
          <w:sz w:val="24"/>
        </w:rPr>
        <w:t xml:space="preserve"> už 5 rokov vytvára na Slovensku lepšie podmienky pre </w:t>
      </w:r>
      <w:r w:rsidR="005C0D1D">
        <w:rPr>
          <w:rFonts w:ascii="Times New Roman" w:hAnsi="Times New Roman" w:cs="Times New Roman"/>
          <w:b/>
          <w:sz w:val="24"/>
        </w:rPr>
        <w:t>dobrovoľníctvo</w:t>
      </w:r>
      <w:r w:rsidR="002557DF">
        <w:rPr>
          <w:rFonts w:ascii="Times New Roman" w:hAnsi="Times New Roman" w:cs="Times New Roman"/>
          <w:b/>
          <w:sz w:val="24"/>
        </w:rPr>
        <w:t>. P</w:t>
      </w:r>
      <w:r w:rsidR="004D1CE4">
        <w:rPr>
          <w:rFonts w:ascii="Times New Roman" w:hAnsi="Times New Roman" w:cs="Times New Roman"/>
          <w:b/>
          <w:sz w:val="24"/>
        </w:rPr>
        <w:t>omáha</w:t>
      </w:r>
      <w:r w:rsidRPr="00B60145">
        <w:rPr>
          <w:rFonts w:ascii="Times New Roman" w:hAnsi="Times New Roman" w:cs="Times New Roman"/>
          <w:b/>
          <w:sz w:val="24"/>
        </w:rPr>
        <w:t xml:space="preserve"> mimo</w:t>
      </w:r>
      <w:r w:rsidR="002557DF">
        <w:rPr>
          <w:rFonts w:ascii="Times New Roman" w:hAnsi="Times New Roman" w:cs="Times New Roman"/>
          <w:b/>
          <w:sz w:val="24"/>
        </w:rPr>
        <w:t xml:space="preserve">vládnym neziskovým organizáciám kvalitne pracovať s dobrovoľníkmi, </w:t>
      </w:r>
      <w:r w:rsidR="005C0D1D">
        <w:rPr>
          <w:rFonts w:ascii="Times New Roman" w:hAnsi="Times New Roman" w:cs="Times New Roman"/>
          <w:b/>
          <w:sz w:val="24"/>
        </w:rPr>
        <w:t>verejnosti prináša informácie o dobrovoľníckych</w:t>
      </w:r>
      <w:r w:rsidR="002557DF">
        <w:rPr>
          <w:rFonts w:ascii="Times New Roman" w:hAnsi="Times New Roman" w:cs="Times New Roman"/>
          <w:b/>
          <w:sz w:val="24"/>
        </w:rPr>
        <w:t xml:space="preserve"> </w:t>
      </w:r>
      <w:r w:rsidR="005C0D1D">
        <w:rPr>
          <w:rFonts w:ascii="Times New Roman" w:hAnsi="Times New Roman" w:cs="Times New Roman"/>
          <w:b/>
          <w:sz w:val="24"/>
        </w:rPr>
        <w:t xml:space="preserve">príležitostiach v regiónoch, usiluje sa o zapojenie ľudí so znevýhodnením do dobrovoľníckej činnosti. </w:t>
      </w:r>
      <w:r w:rsidR="002557DF">
        <w:rPr>
          <w:rFonts w:ascii="Times New Roman" w:hAnsi="Times New Roman" w:cs="Times New Roman"/>
          <w:b/>
          <w:sz w:val="24"/>
        </w:rPr>
        <w:t xml:space="preserve"> </w:t>
      </w:r>
      <w:r w:rsidR="005C0D1D">
        <w:rPr>
          <w:rFonts w:ascii="Times New Roman" w:hAnsi="Times New Roman" w:cs="Times New Roman"/>
          <w:b/>
          <w:sz w:val="24"/>
        </w:rPr>
        <w:t>Slovensku tak</w:t>
      </w:r>
      <w:r w:rsidR="002557DF">
        <w:rPr>
          <w:rFonts w:ascii="Times New Roman" w:hAnsi="Times New Roman" w:cs="Times New Roman"/>
          <w:b/>
          <w:sz w:val="24"/>
        </w:rPr>
        <w:t xml:space="preserve"> </w:t>
      </w:r>
      <w:r w:rsidR="005C0D1D">
        <w:rPr>
          <w:rFonts w:ascii="Times New Roman" w:hAnsi="Times New Roman" w:cs="Times New Roman"/>
          <w:b/>
          <w:sz w:val="24"/>
        </w:rPr>
        <w:t>tvorí</w:t>
      </w:r>
      <w:r w:rsidR="002557DF">
        <w:rPr>
          <w:rFonts w:ascii="Times New Roman" w:hAnsi="Times New Roman" w:cs="Times New Roman"/>
          <w:b/>
          <w:sz w:val="24"/>
        </w:rPr>
        <w:t xml:space="preserve"> doposiaľ nevyčísliteľnú hodnotu dobrovoľníctva na Slovensku.  </w:t>
      </w:r>
    </w:p>
    <w:p w:rsidR="00D263D4" w:rsidRDefault="002557DF" w:rsidP="00D026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1064" w:rsidRPr="005C0D1D" w:rsidRDefault="002557DF" w:rsidP="00EB1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0D1D">
        <w:rPr>
          <w:rFonts w:ascii="Times New Roman" w:hAnsi="Times New Roman" w:cs="Times New Roman"/>
          <w:sz w:val="24"/>
          <w:szCs w:val="24"/>
        </w:rPr>
        <w:t xml:space="preserve">Od svojho vzniku </w:t>
      </w:r>
      <w:r w:rsidR="005C0D1D" w:rsidRPr="005C0D1D">
        <w:rPr>
          <w:rFonts w:ascii="Times New Roman" w:hAnsi="Times New Roman" w:cs="Times New Roman"/>
          <w:sz w:val="24"/>
          <w:szCs w:val="24"/>
        </w:rPr>
        <w:t>v auguste</w:t>
      </w:r>
      <w:r w:rsidR="00EB1064" w:rsidRPr="005C0D1D">
        <w:rPr>
          <w:rFonts w:ascii="Times New Roman" w:hAnsi="Times New Roman" w:cs="Times New Roman"/>
          <w:sz w:val="24"/>
          <w:szCs w:val="24"/>
        </w:rPr>
        <w:t xml:space="preserve"> 2011 PDCO </w:t>
      </w:r>
      <w:r w:rsidRPr="005C0D1D">
        <w:rPr>
          <w:rFonts w:ascii="Times New Roman" w:hAnsi="Times New Roman" w:cs="Times New Roman"/>
          <w:sz w:val="24"/>
          <w:szCs w:val="24"/>
        </w:rPr>
        <w:t xml:space="preserve">aktívne pracovala na vzniku Zákona o dobrovoľníctve. </w:t>
      </w:r>
      <w:r w:rsidR="00CA65A1">
        <w:rPr>
          <w:rFonts w:ascii="Times New Roman" w:hAnsi="Times New Roman" w:cs="Times New Roman"/>
          <w:sz w:val="24"/>
          <w:szCs w:val="24"/>
        </w:rPr>
        <w:t>Neskôr v</w:t>
      </w:r>
      <w:r w:rsidR="00EB1064" w:rsidRPr="005C0D1D">
        <w:rPr>
          <w:rFonts w:ascii="Times New Roman" w:hAnsi="Times New Roman" w:cs="Times New Roman"/>
          <w:sz w:val="24"/>
          <w:szCs w:val="24"/>
        </w:rPr>
        <w:t xml:space="preserve">ypracovala systém </w:t>
      </w:r>
      <w:hyperlink r:id="rId5" w:history="1">
        <w:r w:rsidR="00EB1064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Štandardov kvality manažmentu dobrovoľníkov a dobrovoľníčok</w:t>
        </w:r>
      </w:hyperlink>
      <w:r w:rsidR="00EB1064" w:rsidRPr="005C0D1D">
        <w:rPr>
          <w:rFonts w:ascii="Times New Roman" w:hAnsi="Times New Roman" w:cs="Times New Roman"/>
          <w:sz w:val="24"/>
          <w:szCs w:val="24"/>
        </w:rPr>
        <w:t xml:space="preserve">, v rámci ktorého organizácie môžu získať značku kvality práce s dobrovoľníkmi. Zároveň vytvorila online nástroj </w:t>
      </w:r>
      <w:hyperlink r:id="rId6" w:history="1">
        <w:r w:rsidR="00EB1064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D-zručnosti pre zamestnanie</w:t>
        </w:r>
      </w:hyperlink>
      <w:r w:rsidR="005C0D1D" w:rsidRPr="005C0D1D">
        <w:rPr>
          <w:rFonts w:ascii="Times New Roman" w:hAnsi="Times New Roman" w:cs="Times New Roman"/>
          <w:sz w:val="24"/>
          <w:szCs w:val="24"/>
        </w:rPr>
        <w:t>, vďaka ktorému dobrovoľníci</w:t>
      </w:r>
      <w:r w:rsidR="004D1CE4" w:rsidRPr="005C0D1D">
        <w:rPr>
          <w:rFonts w:ascii="Times New Roman" w:hAnsi="Times New Roman" w:cs="Times New Roman"/>
          <w:sz w:val="24"/>
          <w:szCs w:val="24"/>
        </w:rPr>
        <w:t xml:space="preserve"> </w:t>
      </w:r>
      <w:r w:rsidR="00EB1064" w:rsidRPr="005C0D1D">
        <w:rPr>
          <w:rFonts w:ascii="Times New Roman" w:hAnsi="Times New Roman" w:cs="Times New Roman"/>
          <w:sz w:val="24"/>
          <w:szCs w:val="24"/>
        </w:rPr>
        <w:t>a dobrovoľníčky pomenujú, zaznamenajú a</w:t>
      </w:r>
      <w:r w:rsidR="004D1CE4" w:rsidRPr="005C0D1D">
        <w:rPr>
          <w:rFonts w:ascii="Times New Roman" w:hAnsi="Times New Roman" w:cs="Times New Roman"/>
          <w:sz w:val="24"/>
          <w:szCs w:val="24"/>
        </w:rPr>
        <w:t> </w:t>
      </w:r>
      <w:r w:rsidR="00EB1064" w:rsidRPr="005C0D1D">
        <w:rPr>
          <w:rFonts w:ascii="Times New Roman" w:hAnsi="Times New Roman" w:cs="Times New Roman"/>
          <w:sz w:val="24"/>
          <w:szCs w:val="24"/>
        </w:rPr>
        <w:t>preukážu</w:t>
      </w:r>
      <w:r w:rsidR="004D1CE4" w:rsidRPr="005C0D1D">
        <w:rPr>
          <w:rFonts w:ascii="Times New Roman" w:hAnsi="Times New Roman" w:cs="Times New Roman"/>
          <w:sz w:val="24"/>
          <w:szCs w:val="24"/>
        </w:rPr>
        <w:t xml:space="preserve"> svoje</w:t>
      </w:r>
      <w:r w:rsidR="00EB1064" w:rsidRPr="005C0D1D">
        <w:rPr>
          <w:rFonts w:ascii="Times New Roman" w:hAnsi="Times New Roman" w:cs="Times New Roman"/>
          <w:sz w:val="24"/>
          <w:szCs w:val="24"/>
        </w:rPr>
        <w:t xml:space="preserve"> kompetencie, ktoré počas dobrovoľníckej činnosti získali alebo si rozvinuli. S cieľom zvyšovať kvalitu dobrovoľníckej práce organizuje PDCO niekoľkokrát ročne akreditované kurzy </w:t>
      </w:r>
      <w:hyperlink r:id="rId7" w:history="1">
        <w:r w:rsidR="00EB1064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Manažmentu dobrovoľníkov</w:t>
        </w:r>
        <w:r w:rsidRPr="005C0D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 </w:t>
        </w:r>
        <w:r w:rsidR="005C0D1D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dobrovoľníčok</w:t>
        </w:r>
        <w:r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Pr="005C0D1D">
        <w:rPr>
          <w:rFonts w:ascii="Times New Roman" w:hAnsi="Times New Roman" w:cs="Times New Roman"/>
          <w:sz w:val="24"/>
          <w:szCs w:val="24"/>
        </w:rPr>
        <w:t xml:space="preserve"> na ktorých mimovládne a verejné organizácie učí, ako dobrovoľníkov hľadať, vyberať, motivovať a hodnotiť</w:t>
      </w:r>
      <w:r w:rsidR="00EB1064" w:rsidRPr="005C0D1D">
        <w:rPr>
          <w:rFonts w:ascii="Times New Roman" w:hAnsi="Times New Roman" w:cs="Times New Roman"/>
          <w:sz w:val="24"/>
          <w:szCs w:val="24"/>
        </w:rPr>
        <w:t>. „</w:t>
      </w:r>
      <w:r w:rsidR="00EB1064" w:rsidRPr="005C0D1D">
        <w:rPr>
          <w:rFonts w:ascii="Times New Roman" w:hAnsi="Times New Roman" w:cs="Times New Roman"/>
          <w:i/>
          <w:sz w:val="24"/>
          <w:szCs w:val="24"/>
        </w:rPr>
        <w:t>Za uplynulých päť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 xml:space="preserve"> rokov sme vyškolili viac ako 170</w:t>
      </w:r>
      <w:r w:rsidR="00EB1064" w:rsidRPr="005C0D1D">
        <w:rPr>
          <w:rFonts w:ascii="Times New Roman" w:hAnsi="Times New Roman" w:cs="Times New Roman"/>
          <w:i/>
          <w:sz w:val="24"/>
          <w:szCs w:val="24"/>
        </w:rPr>
        <w:t xml:space="preserve"> koordinátorov</w:t>
      </w:r>
      <w:r w:rsidR="00CA65A1">
        <w:rPr>
          <w:rFonts w:ascii="Times New Roman" w:hAnsi="Times New Roman" w:cs="Times New Roman"/>
          <w:i/>
          <w:sz w:val="24"/>
          <w:szCs w:val="24"/>
        </w:rPr>
        <w:t xml:space="preserve"> a koordinátoriek</w:t>
      </w:r>
      <w:r w:rsidR="00EB1064" w:rsidRPr="005C0D1D">
        <w:rPr>
          <w:rFonts w:ascii="Times New Roman" w:hAnsi="Times New Roman" w:cs="Times New Roman"/>
          <w:i/>
          <w:sz w:val="24"/>
          <w:szCs w:val="24"/>
        </w:rPr>
        <w:t xml:space="preserve"> dobrovoľníkov</w:t>
      </w:r>
      <w:r w:rsidR="00EB1064" w:rsidRPr="005C0D1D">
        <w:rPr>
          <w:rFonts w:ascii="Times New Roman" w:hAnsi="Times New Roman" w:cs="Times New Roman"/>
          <w:sz w:val="24"/>
          <w:szCs w:val="24"/>
        </w:rPr>
        <w:t>“, informovala Alžbeta Frimmerová, prezidentka PDCO.</w:t>
      </w:r>
    </w:p>
    <w:p w:rsidR="00EB1064" w:rsidRPr="005C0D1D" w:rsidRDefault="00EB1064" w:rsidP="00D026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064" w:rsidRPr="005C0D1D" w:rsidRDefault="007D5D0F" w:rsidP="00EB1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0D1D">
        <w:rPr>
          <w:rFonts w:ascii="Times New Roman" w:hAnsi="Times New Roman" w:cs="Times New Roman"/>
          <w:sz w:val="24"/>
          <w:szCs w:val="24"/>
        </w:rPr>
        <w:t>Vďaka intenzívnej práci presadil tím PDCO pracovnú pozíciu</w:t>
      </w:r>
      <w:r w:rsidR="002557DF" w:rsidRPr="005C0D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557DF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oordinátor dobrovoľníkov do Národnej sústavy povolaní</w:t>
        </w:r>
      </w:hyperlink>
      <w:r w:rsidRPr="005C0D1D">
        <w:rPr>
          <w:rFonts w:ascii="Times New Roman" w:hAnsi="Times New Roman" w:cs="Times New Roman"/>
          <w:sz w:val="24"/>
          <w:szCs w:val="24"/>
        </w:rPr>
        <w:t xml:space="preserve">. </w:t>
      </w:r>
      <w:r w:rsidR="002557DF" w:rsidRPr="005C0D1D">
        <w:rPr>
          <w:rFonts w:ascii="Times New Roman" w:hAnsi="Times New Roman" w:cs="Times New Roman"/>
          <w:sz w:val="24"/>
          <w:szCs w:val="24"/>
        </w:rPr>
        <w:t>Zároveň podporil</w:t>
      </w:r>
      <w:r w:rsidR="00F72AD8" w:rsidRPr="005C0D1D">
        <w:rPr>
          <w:rFonts w:ascii="Times New Roman" w:hAnsi="Times New Roman" w:cs="Times New Roman"/>
          <w:sz w:val="24"/>
          <w:szCs w:val="24"/>
        </w:rPr>
        <w:t xml:space="preserve"> vznik a </w:t>
      </w:r>
      <w:r w:rsidR="002557DF" w:rsidRPr="005C0D1D">
        <w:rPr>
          <w:rFonts w:ascii="Times New Roman" w:hAnsi="Times New Roman" w:cs="Times New Roman"/>
          <w:sz w:val="24"/>
          <w:szCs w:val="24"/>
        </w:rPr>
        <w:t>fungovanie</w:t>
      </w:r>
      <w:r w:rsidRPr="005C0D1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dobrovoľníck</w:t>
        </w:r>
        <w:r w:rsidR="00F72AD8" w:rsidRPr="005C0D1D">
          <w:rPr>
            <w:rStyle w:val="Hyperlink"/>
            <w:rFonts w:ascii="Times New Roman" w:hAnsi="Times New Roman" w:cs="Times New Roman"/>
            <w:sz w:val="24"/>
            <w:szCs w:val="24"/>
          </w:rPr>
          <w:t>ych centier</w:t>
        </w:r>
      </w:hyperlink>
      <w:r w:rsidR="00F72AD8" w:rsidRPr="005C0D1D">
        <w:rPr>
          <w:rFonts w:ascii="Times New Roman" w:hAnsi="Times New Roman" w:cs="Times New Roman"/>
          <w:sz w:val="24"/>
          <w:szCs w:val="24"/>
        </w:rPr>
        <w:t xml:space="preserve"> </w:t>
      </w:r>
      <w:r w:rsidRPr="005C0D1D">
        <w:rPr>
          <w:rFonts w:ascii="Times New Roman" w:hAnsi="Times New Roman" w:cs="Times New Roman"/>
          <w:sz w:val="24"/>
          <w:szCs w:val="24"/>
        </w:rPr>
        <w:t xml:space="preserve">vo všetkých </w:t>
      </w:r>
      <w:r w:rsidR="002557DF" w:rsidRPr="005C0D1D">
        <w:rPr>
          <w:rFonts w:ascii="Times New Roman" w:hAnsi="Times New Roman" w:cs="Times New Roman"/>
          <w:sz w:val="24"/>
          <w:szCs w:val="24"/>
        </w:rPr>
        <w:t xml:space="preserve">ôsmich </w:t>
      </w:r>
      <w:r w:rsidR="004D1CE4" w:rsidRPr="005C0D1D">
        <w:rPr>
          <w:rFonts w:ascii="Times New Roman" w:hAnsi="Times New Roman" w:cs="Times New Roman"/>
          <w:sz w:val="24"/>
          <w:szCs w:val="24"/>
        </w:rPr>
        <w:t>najväčších</w:t>
      </w:r>
      <w:r w:rsidR="00141580" w:rsidRPr="005C0D1D">
        <w:rPr>
          <w:rFonts w:ascii="Times New Roman" w:hAnsi="Times New Roman" w:cs="Times New Roman"/>
          <w:sz w:val="24"/>
          <w:szCs w:val="24"/>
        </w:rPr>
        <w:t xml:space="preserve"> mestách na Slovensku. „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 xml:space="preserve">Vidíme niekoľko medzier, ktoré by sme chceli naplniť v spolupráci so štátom. Už </w:t>
      </w:r>
      <w:r w:rsidR="002557DF" w:rsidRPr="005C0D1D">
        <w:rPr>
          <w:rFonts w:ascii="Times New Roman" w:hAnsi="Times New Roman" w:cs="Times New Roman"/>
          <w:i/>
          <w:sz w:val="24"/>
          <w:szCs w:val="24"/>
        </w:rPr>
        <w:t>niekoľko rokov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 xml:space="preserve"> komunikujeme</w:t>
      </w:r>
      <w:r w:rsidR="002557DF" w:rsidRPr="005C0D1D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 xml:space="preserve"> nutnosti zavedenia výchovy k dobrovoľníctvu na všetkých stupňoch škôl. Napriek existujúcej </w:t>
      </w:r>
      <w:r w:rsidR="005C0D1D" w:rsidRPr="005C0D1D">
        <w:rPr>
          <w:rFonts w:ascii="Times New Roman" w:hAnsi="Times New Roman" w:cs="Times New Roman"/>
          <w:i/>
          <w:sz w:val="24"/>
          <w:szCs w:val="24"/>
        </w:rPr>
        <w:t xml:space="preserve">medzinárodnej </w:t>
      </w:r>
      <w:r w:rsidR="00CA65A1">
        <w:rPr>
          <w:rFonts w:ascii="Times New Roman" w:hAnsi="Times New Roman" w:cs="Times New Roman"/>
          <w:i/>
          <w:sz w:val="24"/>
          <w:szCs w:val="24"/>
        </w:rPr>
        <w:t>metodike merania dobrovoľníctva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D1D" w:rsidRPr="005C0D1D">
        <w:rPr>
          <w:rFonts w:ascii="Times New Roman" w:hAnsi="Times New Roman" w:cs="Times New Roman"/>
          <w:i/>
          <w:sz w:val="24"/>
          <w:szCs w:val="24"/>
        </w:rPr>
        <w:t xml:space="preserve">Slovensku </w:t>
      </w:r>
      <w:r w:rsidR="00141580" w:rsidRPr="005C0D1D">
        <w:rPr>
          <w:rFonts w:ascii="Times New Roman" w:hAnsi="Times New Roman" w:cs="Times New Roman"/>
          <w:i/>
          <w:sz w:val="24"/>
          <w:szCs w:val="24"/>
        </w:rPr>
        <w:t>chýba pravidelný štatistický výpočet dobrovoľníkov a ekonomickej hodnote ich práce, ktorá v mnohých krajinách tvorí až 8% HDP“,</w:t>
      </w:r>
      <w:r w:rsidR="00141580" w:rsidRPr="005C0D1D">
        <w:rPr>
          <w:rFonts w:ascii="Times New Roman" w:hAnsi="Times New Roman" w:cs="Times New Roman"/>
          <w:sz w:val="24"/>
          <w:szCs w:val="24"/>
        </w:rPr>
        <w:t xml:space="preserve"> dopĺňa Frimmerová. </w:t>
      </w:r>
      <w:r w:rsidR="002557DF" w:rsidRPr="005C0D1D">
        <w:rPr>
          <w:rFonts w:ascii="Times New Roman" w:hAnsi="Times New Roman" w:cs="Times New Roman"/>
          <w:sz w:val="24"/>
          <w:szCs w:val="24"/>
        </w:rPr>
        <w:t xml:space="preserve"> </w:t>
      </w:r>
      <w:r w:rsidR="00141580" w:rsidRPr="005C0D1D">
        <w:rPr>
          <w:rFonts w:ascii="Times New Roman" w:hAnsi="Times New Roman" w:cs="Times New Roman"/>
          <w:sz w:val="24"/>
          <w:szCs w:val="24"/>
        </w:rPr>
        <w:t xml:space="preserve">PDCO plánuje v nasledujúcom období  otvoriť diskusiu aj o novelizácii Zákona o dobrovoľníctve, ktorý je podľa skúseností mimovládnych organizácií v jeho </w:t>
      </w:r>
      <w:r w:rsidR="005C0D1D" w:rsidRPr="005C0D1D">
        <w:rPr>
          <w:rFonts w:ascii="Times New Roman" w:hAnsi="Times New Roman" w:cs="Times New Roman"/>
          <w:sz w:val="24"/>
          <w:szCs w:val="24"/>
        </w:rPr>
        <w:t>súčasnej podobe</w:t>
      </w:r>
      <w:r w:rsidR="00141580" w:rsidRPr="005C0D1D">
        <w:rPr>
          <w:rFonts w:ascii="Times New Roman" w:hAnsi="Times New Roman" w:cs="Times New Roman"/>
          <w:sz w:val="24"/>
          <w:szCs w:val="24"/>
        </w:rPr>
        <w:t xml:space="preserve"> často zneužívaný.</w:t>
      </w:r>
    </w:p>
    <w:p w:rsidR="00F72AD8" w:rsidRDefault="00F72AD8" w:rsidP="00EB1064">
      <w:pPr>
        <w:jc w:val="both"/>
        <w:rPr>
          <w:rFonts w:ascii="Times New Roman" w:hAnsi="Times New Roman" w:cs="Times New Roman"/>
        </w:rPr>
      </w:pPr>
    </w:p>
    <w:p w:rsidR="00871C70" w:rsidRPr="00871C70" w:rsidRDefault="00871C70" w:rsidP="00871C70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18"/>
        </w:rPr>
      </w:pPr>
      <w:r w:rsidRPr="00871C70">
        <w:rPr>
          <w:rFonts w:ascii="Times New Roman" w:hAnsi="Times New Roman" w:cs="Times New Roman"/>
          <w:sz w:val="20"/>
          <w:szCs w:val="18"/>
        </w:rPr>
        <w:t xml:space="preserve">Poslaním Platformy dobrovoľníckych centier a organizácií je podporovať vytváranie priaznivého prostredia pre rozvoj dobrovoľníctva. Presadzuje vznik dobrovoľníckych centier a finančnú podporu dobrovoľníctva, ovplyvňuje legislatívu dobrovoľníctva, podporuje vznik a rozvoj pracovnej pozície koordinátorov dobrovoľníkov a presadzuje dobrovoľníctvo ako nástroj vzdelávania, profesionálneho rastu a prípravy pre pracovný trh. </w:t>
      </w:r>
    </w:p>
    <w:p w:rsidR="003F0088" w:rsidRPr="00871C70" w:rsidRDefault="003F0088" w:rsidP="00871C70">
      <w:pPr>
        <w:jc w:val="both"/>
        <w:rPr>
          <w:rFonts w:ascii="Times New Roman" w:hAnsi="Times New Roman" w:cs="Times New Roman"/>
        </w:rPr>
      </w:pPr>
    </w:p>
    <w:p w:rsidR="003F0088" w:rsidRPr="00871C70" w:rsidRDefault="003F0088" w:rsidP="00EB1064">
      <w:pPr>
        <w:jc w:val="both"/>
        <w:rPr>
          <w:rFonts w:ascii="Times New Roman" w:hAnsi="Times New Roman" w:cs="Times New Roman"/>
        </w:rPr>
      </w:pPr>
      <w:r w:rsidRPr="00871C70">
        <w:rPr>
          <w:rFonts w:ascii="Times New Roman" w:hAnsi="Times New Roman" w:cs="Times New Roman"/>
        </w:rPr>
        <w:t xml:space="preserve">Viac informácií na </w:t>
      </w:r>
      <w:hyperlink r:id="rId10" w:history="1">
        <w:r w:rsidRPr="00871C70">
          <w:rPr>
            <w:rStyle w:val="Hyperlink"/>
            <w:rFonts w:ascii="Times New Roman" w:hAnsi="Times New Roman" w:cs="Times New Roman"/>
          </w:rPr>
          <w:t>www.dobrovolnickecentra.sk</w:t>
        </w:r>
      </w:hyperlink>
      <w:r w:rsidRPr="00871C70">
        <w:rPr>
          <w:rFonts w:ascii="Times New Roman" w:hAnsi="Times New Roman" w:cs="Times New Roman"/>
        </w:rPr>
        <w:t xml:space="preserve"> </w:t>
      </w:r>
    </w:p>
    <w:p w:rsidR="003F0088" w:rsidRPr="00871C70" w:rsidRDefault="003F0088" w:rsidP="00EB1064">
      <w:pPr>
        <w:jc w:val="both"/>
        <w:rPr>
          <w:rFonts w:ascii="Times New Roman" w:hAnsi="Times New Roman" w:cs="Times New Roman"/>
        </w:rPr>
      </w:pPr>
    </w:p>
    <w:p w:rsidR="003F0088" w:rsidRPr="00871C70" w:rsidRDefault="003F0088" w:rsidP="00EB1064">
      <w:pPr>
        <w:jc w:val="both"/>
        <w:rPr>
          <w:rFonts w:ascii="Times New Roman" w:hAnsi="Times New Roman" w:cs="Times New Roman"/>
        </w:rPr>
      </w:pPr>
      <w:r w:rsidRPr="00871C70">
        <w:rPr>
          <w:rFonts w:ascii="Times New Roman" w:hAnsi="Times New Roman" w:cs="Times New Roman"/>
        </w:rPr>
        <w:t xml:space="preserve">Kontaktná osoba: </w:t>
      </w:r>
      <w:r w:rsidRPr="00871C70">
        <w:rPr>
          <w:rFonts w:ascii="Times New Roman" w:hAnsi="Times New Roman" w:cs="Times New Roman"/>
        </w:rPr>
        <w:tab/>
        <w:t xml:space="preserve">Mgr. Alžbeta Frimmerová, prezidentka PDCO </w:t>
      </w:r>
    </w:p>
    <w:p w:rsidR="003F0088" w:rsidRPr="00871C70" w:rsidRDefault="003F0088" w:rsidP="003F0088">
      <w:pPr>
        <w:jc w:val="both"/>
        <w:rPr>
          <w:rFonts w:ascii="Times New Roman" w:hAnsi="Times New Roman" w:cs="Times New Roman"/>
        </w:rPr>
      </w:pPr>
      <w:r w:rsidRPr="00871C70">
        <w:rPr>
          <w:rFonts w:ascii="Times New Roman" w:hAnsi="Times New Roman" w:cs="Times New Roman"/>
        </w:rPr>
        <w:t xml:space="preserve">Telefón: </w:t>
      </w:r>
      <w:r w:rsidRPr="00871C70">
        <w:rPr>
          <w:rFonts w:ascii="Times New Roman" w:hAnsi="Times New Roman" w:cs="Times New Roman"/>
        </w:rPr>
        <w:tab/>
      </w:r>
      <w:r w:rsidRPr="00871C70">
        <w:rPr>
          <w:rFonts w:ascii="Times New Roman" w:hAnsi="Times New Roman" w:cs="Times New Roman"/>
        </w:rPr>
        <w:tab/>
        <w:t>+421 904 368 693</w:t>
      </w:r>
    </w:p>
    <w:p w:rsidR="003F0088" w:rsidRPr="00871C70" w:rsidRDefault="003F0088" w:rsidP="00871C70">
      <w:pPr>
        <w:jc w:val="both"/>
        <w:rPr>
          <w:rFonts w:ascii="Times New Roman" w:hAnsi="Times New Roman" w:cs="Times New Roman"/>
        </w:rPr>
      </w:pPr>
      <w:r w:rsidRPr="00871C70">
        <w:rPr>
          <w:rFonts w:ascii="Times New Roman" w:hAnsi="Times New Roman" w:cs="Times New Roman"/>
        </w:rPr>
        <w:t xml:space="preserve">Email: </w:t>
      </w:r>
      <w:r w:rsidRPr="00871C70">
        <w:rPr>
          <w:rFonts w:ascii="Times New Roman" w:hAnsi="Times New Roman" w:cs="Times New Roman"/>
        </w:rPr>
        <w:tab/>
      </w:r>
      <w:r w:rsidRPr="00871C70">
        <w:rPr>
          <w:rFonts w:ascii="Times New Roman" w:hAnsi="Times New Roman" w:cs="Times New Roman"/>
        </w:rPr>
        <w:tab/>
      </w:r>
      <w:r w:rsidRPr="00871C70">
        <w:rPr>
          <w:rFonts w:ascii="Times New Roman" w:hAnsi="Times New Roman" w:cs="Times New Roman"/>
        </w:rPr>
        <w:tab/>
      </w:r>
      <w:proofErr w:type="spellStart"/>
      <w:r w:rsidRPr="00871C70">
        <w:rPr>
          <w:rFonts w:ascii="Times New Roman" w:hAnsi="Times New Roman" w:cs="Times New Roman"/>
        </w:rPr>
        <w:t>frimmerova</w:t>
      </w:r>
      <w:proofErr w:type="spellEnd"/>
      <w:r w:rsidRPr="00871C70">
        <w:rPr>
          <w:rFonts w:ascii="Times New Roman" w:hAnsi="Times New Roman" w:cs="Times New Roman"/>
        </w:rPr>
        <w:t>(at)dobrovolnickecentra.sk</w:t>
      </w:r>
    </w:p>
    <w:p w:rsidR="003F0088" w:rsidRPr="003F0088" w:rsidRDefault="003F0088" w:rsidP="003F0088">
      <w:pPr>
        <w:jc w:val="both"/>
        <w:rPr>
          <w:rFonts w:ascii="Times New Roman" w:hAnsi="Times New Roman" w:cs="Times New Roman"/>
        </w:rPr>
      </w:pPr>
    </w:p>
    <w:p w:rsidR="00EB1064" w:rsidRDefault="00EB1064" w:rsidP="00D0269B">
      <w:pPr>
        <w:jc w:val="both"/>
        <w:rPr>
          <w:rFonts w:ascii="Times New Roman" w:hAnsi="Times New Roman" w:cs="Times New Roman"/>
        </w:rPr>
      </w:pPr>
    </w:p>
    <w:p w:rsidR="005829CA" w:rsidRDefault="005829CA" w:rsidP="00D0269B">
      <w:pPr>
        <w:jc w:val="both"/>
        <w:rPr>
          <w:rFonts w:ascii="Times New Roman" w:hAnsi="Times New Roman" w:cs="Times New Roman"/>
        </w:rPr>
      </w:pPr>
    </w:p>
    <w:p w:rsidR="00B429C8" w:rsidRDefault="00B429C8" w:rsidP="00D0269B">
      <w:pPr>
        <w:jc w:val="both"/>
        <w:rPr>
          <w:rFonts w:ascii="Times New Roman" w:hAnsi="Times New Roman" w:cs="Times New Roman"/>
        </w:rPr>
      </w:pPr>
    </w:p>
    <w:p w:rsidR="00D0269B" w:rsidRDefault="00D0269B" w:rsidP="00D0269B">
      <w:pPr>
        <w:jc w:val="both"/>
        <w:rPr>
          <w:rFonts w:ascii="Times New Roman" w:hAnsi="Times New Roman" w:cs="Times New Roman"/>
        </w:rPr>
      </w:pPr>
    </w:p>
    <w:sectPr w:rsidR="00D0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B"/>
    <w:rsid w:val="000D1316"/>
    <w:rsid w:val="00141580"/>
    <w:rsid w:val="002557DF"/>
    <w:rsid w:val="002854DB"/>
    <w:rsid w:val="003F0088"/>
    <w:rsid w:val="00401F67"/>
    <w:rsid w:val="0041608C"/>
    <w:rsid w:val="0044075B"/>
    <w:rsid w:val="004D1CE4"/>
    <w:rsid w:val="005829CA"/>
    <w:rsid w:val="005C0D1D"/>
    <w:rsid w:val="005C6611"/>
    <w:rsid w:val="00737D6D"/>
    <w:rsid w:val="0076123C"/>
    <w:rsid w:val="007D5D0F"/>
    <w:rsid w:val="008021E0"/>
    <w:rsid w:val="00823427"/>
    <w:rsid w:val="00871C70"/>
    <w:rsid w:val="008776F8"/>
    <w:rsid w:val="00B429C8"/>
    <w:rsid w:val="00B60145"/>
    <w:rsid w:val="00CA65A1"/>
    <w:rsid w:val="00D0269B"/>
    <w:rsid w:val="00D263D4"/>
    <w:rsid w:val="00E470D7"/>
    <w:rsid w:val="00EB1064"/>
    <w:rsid w:val="00ED5A83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6539-D2C3-4FDE-9EA9-691DD7AE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vapovolani.sk/karta_zamestnania-496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brovolnickecentra.sk/manazmentdobrovolni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zrucnosti.dobrovolnickecentra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brovolnickecentra.sk/standardy-kvality" TargetMode="External"/><Relationship Id="rId10" Type="http://schemas.openxmlformats.org/officeDocument/2006/relationships/hyperlink" Target="http://www.dobrovolnickecentr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ovolnickecentra.sk/clanok-0-88/1513-Zakladanie-dobrovolnickych-centi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ov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Jakubova</dc:creator>
  <cp:keywords/>
  <dc:description/>
  <cp:lastModifiedBy>Jakubova</cp:lastModifiedBy>
  <cp:revision>3</cp:revision>
  <dcterms:created xsi:type="dcterms:W3CDTF">2016-08-03T09:25:00Z</dcterms:created>
  <dcterms:modified xsi:type="dcterms:W3CDTF">2016-08-03T09:46:00Z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